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072" w14:textId="079E1B34" w:rsidR="00AD1126" w:rsidRPr="00D048E4" w:rsidRDefault="000A4DCD" w:rsidP="00D048E4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C4A1F" wp14:editId="13FBED9D">
            <wp:simplePos x="0" y="0"/>
            <wp:positionH relativeFrom="column">
              <wp:posOffset>2247900</wp:posOffset>
            </wp:positionH>
            <wp:positionV relativeFrom="paragraph">
              <wp:posOffset>622300</wp:posOffset>
            </wp:positionV>
            <wp:extent cx="1892084" cy="858716"/>
            <wp:effectExtent l="0" t="0" r="635" b="5080"/>
            <wp:wrapNone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84" cy="858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36" w:rsidRPr="00D048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407502A" wp14:editId="66DA7DC6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11CE"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&#13;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>
        <w:t>Requirements for Standard Certificate</w:t>
      </w:r>
      <w:r w:rsidR="003D30C6">
        <w:t xml:space="preserve"> </w:t>
      </w:r>
      <w:r w:rsidR="003D30C6" w:rsidRPr="00441717">
        <w:rPr>
          <w:sz w:val="18"/>
          <w:szCs w:val="16"/>
        </w:rPr>
        <w:t>(</w:t>
      </w:r>
      <w:r w:rsidR="00441717" w:rsidRPr="00441717">
        <w:rPr>
          <w:sz w:val="18"/>
          <w:szCs w:val="16"/>
        </w:rPr>
        <w:t>Probationary</w:t>
      </w:r>
      <w:r w:rsidR="003D30C6" w:rsidRPr="00441717">
        <w:rPr>
          <w:sz w:val="18"/>
          <w:szCs w:val="16"/>
        </w:rPr>
        <w:t>)</w:t>
      </w:r>
      <w:r w:rsidR="00AD1126" w:rsidRPr="00441717">
        <w:rPr>
          <w:sz w:val="18"/>
          <w:szCs w:val="16"/>
        </w:rPr>
        <w:t xml:space="preserve"> </w:t>
      </w:r>
    </w:p>
    <w:p w14:paraId="1A350593" w14:textId="5A1A8AF9" w:rsidR="000A4DCD" w:rsidRDefault="000A4DCD" w:rsidP="00B86409"/>
    <w:p w14:paraId="11750B84" w14:textId="77777777" w:rsidR="000A4DCD" w:rsidRDefault="000A4DCD" w:rsidP="00B86409"/>
    <w:p w14:paraId="1E77F9DF" w14:textId="77777777" w:rsidR="000A4DCD" w:rsidRDefault="000A4DCD" w:rsidP="00B86409"/>
    <w:p w14:paraId="747F0F2E" w14:textId="059364B5"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52"/>
        <w:gridCol w:w="5028"/>
      </w:tblGrid>
      <w:tr w:rsidR="006B0DC0" w:rsidRPr="00275D7E" w14:paraId="752F4A7D" w14:textId="77777777" w:rsidTr="001126BB">
        <w:trPr>
          <w:tblHeader/>
        </w:trPr>
        <w:tc>
          <w:tcPr>
            <w:tcW w:w="5052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49764149" w14:textId="499DAC04" w:rsidR="00B86409" w:rsidRPr="00275D7E" w:rsidRDefault="00B86409" w:rsidP="00275D7E">
            <w:pPr>
              <w:pStyle w:val="Tablehead"/>
            </w:pPr>
            <w:r w:rsidRPr="00275D7E">
              <w:t>Document</w:t>
            </w:r>
          </w:p>
        </w:tc>
        <w:tc>
          <w:tcPr>
            <w:tcW w:w="502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58B364CF" w14:textId="20B4E4D2" w:rsidR="00B86409" w:rsidRPr="00275D7E" w:rsidRDefault="001126BB" w:rsidP="00275D7E">
            <w:pPr>
              <w:pStyle w:val="Tablehead"/>
            </w:pPr>
            <w:r>
              <w:t>Date</w:t>
            </w:r>
          </w:p>
        </w:tc>
      </w:tr>
      <w:tr w:rsidR="00B86409" w14:paraId="1187FA23" w14:textId="77777777" w:rsidTr="001126BB">
        <w:tc>
          <w:tcPr>
            <w:tcW w:w="5052" w:type="dxa"/>
            <w:tcBorders>
              <w:top w:val="single" w:sz="18" w:space="0" w:color="00759E" w:themeColor="accent2"/>
            </w:tcBorders>
          </w:tcPr>
          <w:p w14:paraId="32498FD4" w14:textId="5D483347" w:rsidR="00942EE3" w:rsidRDefault="00B507D3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0A4DCD">
              <w:t>Introductory &amp; PPR Coursework Transcript</w:t>
            </w:r>
          </w:p>
        </w:tc>
        <w:tc>
          <w:tcPr>
            <w:tcW w:w="5028" w:type="dxa"/>
            <w:tcBorders>
              <w:top w:val="single" w:sz="18" w:space="0" w:color="00759E" w:themeColor="accent2"/>
            </w:tcBorders>
          </w:tcPr>
          <w:sdt>
            <w:sdtPr>
              <w:rPr>
                <w:color w:val="FF0000"/>
              </w:rPr>
              <w:id w:val="-1427879979"/>
              <w15:repeatingSection/>
            </w:sdtPr>
            <w:sdtEndPr/>
            <w:sdtContent>
              <w:sdt>
                <w:sdtPr>
                  <w:rPr>
                    <w:color w:val="FF0000"/>
                  </w:rPr>
                  <w:id w:val="1043484500"/>
                  <w:placeholder>
                    <w:docPart w:val="8B095431B3CD1C49AEC40EC1638C442F"/>
                  </w:placeholder>
                  <w15:repeatingSectionItem/>
                </w:sdtPr>
                <w:sdtEndPr/>
                <w:sdtContent>
                  <w:p w14:paraId="4B1F7994" w14:textId="585995BE" w:rsidR="00B86409" w:rsidRPr="00EC7748" w:rsidRDefault="001126BB">
                    <w:pPr>
                      <w:rPr>
                        <w:color w:val="FF0000"/>
                      </w:rPr>
                    </w:pPr>
                    <w:r w:rsidRPr="00EC7748">
                      <w:rPr>
                        <w:color w:val="FF0000"/>
                      </w:rPr>
                      <w:t xml:space="preserve">Date: </w:t>
                    </w:r>
                  </w:p>
                </w:sdtContent>
              </w:sdt>
            </w:sdtContent>
          </w:sdt>
        </w:tc>
      </w:tr>
      <w:tr w:rsidR="00B86409" w14:paraId="7618EBEF" w14:textId="77777777" w:rsidTr="001126BB">
        <w:tc>
          <w:tcPr>
            <w:tcW w:w="5052" w:type="dxa"/>
          </w:tcPr>
          <w:p w14:paraId="2893BC40" w14:textId="56CF0350" w:rsidR="00B86409" w:rsidRDefault="00B507D3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0A4DCD">
              <w:t xml:space="preserve">Completed Field-Based Experience Hours (30) </w:t>
            </w:r>
          </w:p>
        </w:tc>
        <w:tc>
          <w:tcPr>
            <w:tcW w:w="5028" w:type="dxa"/>
          </w:tcPr>
          <w:p w14:paraId="46A9AB2E" w14:textId="6BD918C1" w:rsidR="00B86409" w:rsidRPr="00EC7748" w:rsidRDefault="006F4D33">
            <w:pPr>
              <w:rPr>
                <w:color w:val="FF0000"/>
              </w:rPr>
            </w:pPr>
            <w:r>
              <w:rPr>
                <w:color w:val="FF0000"/>
              </w:rPr>
              <w:t>Date:</w:t>
            </w:r>
          </w:p>
        </w:tc>
      </w:tr>
      <w:tr w:rsidR="00B86409" w14:paraId="42389E07" w14:textId="77777777" w:rsidTr="001126BB">
        <w:tc>
          <w:tcPr>
            <w:tcW w:w="5052" w:type="dxa"/>
          </w:tcPr>
          <w:p w14:paraId="35202311" w14:textId="54C91289" w:rsidR="00B86409" w:rsidRDefault="00B507D3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1126BB">
              <w:t>Pre-Conference Forms (</w:t>
            </w:r>
            <w:r w:rsidR="00441717">
              <w:t>3</w:t>
            </w:r>
            <w:r w:rsidR="001126BB">
              <w:t>x)</w:t>
            </w:r>
          </w:p>
        </w:tc>
        <w:tc>
          <w:tcPr>
            <w:tcW w:w="50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1601"/>
              <w:gridCol w:w="1601"/>
            </w:tblGrid>
            <w:tr w:rsidR="00441717" w14:paraId="13732574" w14:textId="77777777" w:rsidTr="00441717">
              <w:tc>
                <w:tcPr>
                  <w:tcW w:w="1600" w:type="dxa"/>
                </w:tcPr>
                <w:p w14:paraId="3FB88A8B" w14:textId="42965DA2" w:rsidR="00441717" w:rsidRDefault="004417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01/01/2022</w:t>
                  </w:r>
                </w:p>
              </w:tc>
              <w:tc>
                <w:tcPr>
                  <w:tcW w:w="1601" w:type="dxa"/>
                </w:tcPr>
                <w:p w14:paraId="25A7BB0F" w14:textId="77777777" w:rsidR="00441717" w:rsidRDefault="004417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601" w:type="dxa"/>
                </w:tcPr>
                <w:p w14:paraId="2EBFE9A5" w14:textId="77777777" w:rsidR="00441717" w:rsidRDefault="00441717">
                  <w:pPr>
                    <w:rPr>
                      <w:color w:val="FF0000"/>
                    </w:rPr>
                  </w:pPr>
                </w:p>
              </w:tc>
            </w:tr>
          </w:tbl>
          <w:p w14:paraId="2CEE04BD" w14:textId="6BFB77DA" w:rsidR="00B86409" w:rsidRPr="00EC7748" w:rsidRDefault="00B86409">
            <w:pPr>
              <w:rPr>
                <w:color w:val="FF0000"/>
              </w:rPr>
            </w:pPr>
          </w:p>
        </w:tc>
      </w:tr>
      <w:tr w:rsidR="00B86409" w14:paraId="3B560769" w14:textId="77777777" w:rsidTr="001126BB">
        <w:tc>
          <w:tcPr>
            <w:tcW w:w="5052" w:type="dxa"/>
          </w:tcPr>
          <w:p w14:paraId="11134471" w14:textId="0B70FDA8" w:rsidR="00B86409" w:rsidRDefault="00B507D3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1126BB">
              <w:t>Field Supervision Observations (</w:t>
            </w:r>
            <w:r w:rsidR="00441717">
              <w:t>3x</w:t>
            </w:r>
            <w:r w:rsidR="001126BB">
              <w:t>)</w:t>
            </w:r>
          </w:p>
        </w:tc>
        <w:tc>
          <w:tcPr>
            <w:tcW w:w="50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1601"/>
              <w:gridCol w:w="1601"/>
            </w:tblGrid>
            <w:tr w:rsidR="00441717" w14:paraId="471D47A7" w14:textId="77777777" w:rsidTr="00441717">
              <w:tc>
                <w:tcPr>
                  <w:tcW w:w="1600" w:type="dxa"/>
                </w:tcPr>
                <w:p w14:paraId="6C2514C7" w14:textId="7DC7DF66" w:rsidR="00441717" w:rsidRDefault="004417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01/01/2022</w:t>
                  </w:r>
                </w:p>
              </w:tc>
              <w:tc>
                <w:tcPr>
                  <w:tcW w:w="1601" w:type="dxa"/>
                </w:tcPr>
                <w:p w14:paraId="659AF84C" w14:textId="77777777" w:rsidR="00441717" w:rsidRDefault="004417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601" w:type="dxa"/>
                </w:tcPr>
                <w:p w14:paraId="05346BEE" w14:textId="77777777" w:rsidR="00441717" w:rsidRDefault="00441717">
                  <w:pPr>
                    <w:rPr>
                      <w:color w:val="FF0000"/>
                    </w:rPr>
                  </w:pPr>
                </w:p>
              </w:tc>
            </w:tr>
          </w:tbl>
          <w:p w14:paraId="2B356AFC" w14:textId="0EE1F85E" w:rsidR="00B86409" w:rsidRPr="00EC7748" w:rsidRDefault="00B86409">
            <w:pPr>
              <w:rPr>
                <w:color w:val="FF0000"/>
              </w:rPr>
            </w:pPr>
          </w:p>
        </w:tc>
      </w:tr>
      <w:tr w:rsidR="00B86409" w14:paraId="2A95EFBA" w14:textId="77777777" w:rsidTr="001126BB">
        <w:tc>
          <w:tcPr>
            <w:tcW w:w="5052" w:type="dxa"/>
          </w:tcPr>
          <w:p w14:paraId="6E671405" w14:textId="425FFE3D" w:rsidR="00B86409" w:rsidRDefault="00B507D3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1126BB">
              <w:t>Mentor Observations (3x)</w:t>
            </w:r>
          </w:p>
        </w:tc>
        <w:tc>
          <w:tcPr>
            <w:tcW w:w="50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1601"/>
              <w:gridCol w:w="1601"/>
            </w:tblGrid>
            <w:tr w:rsidR="00EC7748" w:rsidRPr="00EC7748" w14:paraId="23C72443" w14:textId="77777777" w:rsidTr="00441717">
              <w:tc>
                <w:tcPr>
                  <w:tcW w:w="1600" w:type="dxa"/>
                </w:tcPr>
                <w:p w14:paraId="581AD64F" w14:textId="539E47E4" w:rsidR="001126BB" w:rsidRPr="00EC7748" w:rsidRDefault="006F4D3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01/01/2</w:t>
                  </w:r>
                  <w:r w:rsidR="00441717">
                    <w:rPr>
                      <w:color w:val="FF0000"/>
                    </w:rPr>
                    <w:t>022</w:t>
                  </w:r>
                </w:p>
              </w:tc>
              <w:tc>
                <w:tcPr>
                  <w:tcW w:w="1601" w:type="dxa"/>
                </w:tcPr>
                <w:p w14:paraId="189C74AF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601" w:type="dxa"/>
                </w:tcPr>
                <w:p w14:paraId="45352B33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</w:tr>
          </w:tbl>
          <w:p w14:paraId="0377EB99" w14:textId="375FB5C3" w:rsidR="00B86409" w:rsidRPr="00EC7748" w:rsidRDefault="00B86409">
            <w:pPr>
              <w:rPr>
                <w:color w:val="FF0000"/>
              </w:rPr>
            </w:pPr>
          </w:p>
        </w:tc>
      </w:tr>
      <w:tr w:rsidR="00B86409" w14:paraId="4C87A7B1" w14:textId="77777777" w:rsidTr="001126BB">
        <w:tc>
          <w:tcPr>
            <w:tcW w:w="5052" w:type="dxa"/>
          </w:tcPr>
          <w:p w14:paraId="7FE14EB0" w14:textId="1088E054" w:rsidR="005036DD" w:rsidRDefault="00B507D3" w:rsidP="003D1951">
            <w:sdt>
              <w:sdt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5036DD">
              <w:t xml:space="preserve">Agreement for Mentor Teachers </w:t>
            </w:r>
          </w:p>
          <w:p w14:paraId="551A6D50" w14:textId="7CB2FACB" w:rsidR="00B86409" w:rsidRDefault="005036DD" w:rsidP="003D1951">
            <w:r>
              <w:t xml:space="preserve">(Page 14 </w:t>
            </w:r>
            <w:r w:rsidR="00F651E7">
              <w:t xml:space="preserve">of TB </w:t>
            </w:r>
            <w:r>
              <w:t>Mentor Handbook)</w:t>
            </w:r>
          </w:p>
        </w:tc>
        <w:tc>
          <w:tcPr>
            <w:tcW w:w="5028" w:type="dxa"/>
          </w:tcPr>
          <w:p w14:paraId="71E07F7C" w14:textId="230218D5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3D316BD2" w14:textId="77777777" w:rsidTr="001126BB">
        <w:tc>
          <w:tcPr>
            <w:tcW w:w="5052" w:type="dxa"/>
          </w:tcPr>
          <w:p w14:paraId="0B38FDA8" w14:textId="4EC1C53A" w:rsidR="00F651E7" w:rsidRDefault="00B507D3" w:rsidP="003D1951">
            <w:sdt>
              <w:sdt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5036DD">
              <w:t>Mento</w:t>
            </w:r>
            <w:r w:rsidR="00F651E7">
              <w:t>r Commitment/ Confidentiality Agreement</w:t>
            </w:r>
            <w:r w:rsidR="00EC7748">
              <w:t xml:space="preserve"> </w:t>
            </w:r>
            <w:r w:rsidR="00F651E7">
              <w:t>(Page 15 of TB Mentor Handbook)</w:t>
            </w:r>
          </w:p>
        </w:tc>
        <w:tc>
          <w:tcPr>
            <w:tcW w:w="5028" w:type="dxa"/>
          </w:tcPr>
          <w:p w14:paraId="2467CD08" w14:textId="6260B43B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73EAAA2C" w14:textId="77777777" w:rsidTr="001126BB">
        <w:tc>
          <w:tcPr>
            <w:tcW w:w="5052" w:type="dxa"/>
          </w:tcPr>
          <w:p w14:paraId="2C022ECF" w14:textId="6DEECC5F" w:rsidR="00B86409" w:rsidRPr="005844B1" w:rsidRDefault="00B507D3" w:rsidP="003D1951">
            <w:sdt>
              <w:sdt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F651E7">
              <w:t>Proof of Mentor Teacher Training (From Mentor)</w:t>
            </w:r>
          </w:p>
        </w:tc>
        <w:tc>
          <w:tcPr>
            <w:tcW w:w="5028" w:type="dxa"/>
          </w:tcPr>
          <w:p w14:paraId="6ACA74AB" w14:textId="32EF28C1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1513461C" w14:textId="77777777" w:rsidTr="001126BB">
        <w:tc>
          <w:tcPr>
            <w:tcW w:w="5052" w:type="dxa"/>
          </w:tcPr>
          <w:p w14:paraId="0C8F431D" w14:textId="456059C6" w:rsidR="00B86409" w:rsidRDefault="00B507D3" w:rsidP="003D1951">
            <w:sdt>
              <w:sdt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F651E7">
              <w:t>Completed Intern Mentor Attestation Form</w:t>
            </w:r>
          </w:p>
        </w:tc>
        <w:tc>
          <w:tcPr>
            <w:tcW w:w="5028" w:type="dxa"/>
          </w:tcPr>
          <w:p w14:paraId="6F0E5D04" w14:textId="1BFB4E7B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0912DF6A" w14:textId="77777777" w:rsidTr="001126BB">
        <w:tc>
          <w:tcPr>
            <w:tcW w:w="5052" w:type="dxa"/>
          </w:tcPr>
          <w:p w14:paraId="3AEF015A" w14:textId="77777777" w:rsidR="00942EE3" w:rsidRDefault="00B507D3" w:rsidP="003D1951">
            <w:sdt>
              <w:sdt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F651E7">
              <w:t xml:space="preserve">Proof of Professional Development Hours </w:t>
            </w:r>
          </w:p>
          <w:p w14:paraId="1F756A21" w14:textId="7C2582CD" w:rsidR="00B86409" w:rsidRDefault="00942EE3" w:rsidP="00EC7748">
            <w:pPr>
              <w:pStyle w:val="ListParagraph"/>
              <w:numPr>
                <w:ilvl w:val="0"/>
                <w:numId w:val="3"/>
              </w:numPr>
            </w:pPr>
            <w:r>
              <w:t>Hours)</w:t>
            </w:r>
          </w:p>
        </w:tc>
        <w:tc>
          <w:tcPr>
            <w:tcW w:w="5028" w:type="dxa"/>
          </w:tcPr>
          <w:p w14:paraId="7675322D" w14:textId="12FE7A69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6D591F81" w14:textId="77777777" w:rsidTr="001126BB">
        <w:tc>
          <w:tcPr>
            <w:tcW w:w="5052" w:type="dxa"/>
          </w:tcPr>
          <w:p w14:paraId="34118AC0" w14:textId="63709AE1" w:rsidR="00EC7748" w:rsidRDefault="00B507D3" w:rsidP="00EC7748">
            <w:sdt>
              <w:sdt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942EE3">
              <w:t>Pass</w:t>
            </w:r>
            <w:r w:rsidR="00EC7748">
              <w:t>ed</w:t>
            </w:r>
            <w:r w:rsidR="00942EE3">
              <w:t xml:space="preserve"> </w:t>
            </w:r>
            <w:proofErr w:type="spellStart"/>
            <w:r w:rsidR="00942EE3">
              <w:t>TExES</w:t>
            </w:r>
            <w:proofErr w:type="spellEnd"/>
            <w:r w:rsidR="00942EE3">
              <w:t xml:space="preserve"> Content Exam(s)</w:t>
            </w:r>
            <w:r w:rsidR="006F4D33">
              <w:t>*</w:t>
            </w:r>
          </w:p>
        </w:tc>
        <w:tc>
          <w:tcPr>
            <w:tcW w:w="5028" w:type="dxa"/>
          </w:tcPr>
          <w:p w14:paraId="2004A5CB" w14:textId="47AACAB0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3967BDD2" w14:textId="77777777" w:rsidTr="001126BB">
        <w:tc>
          <w:tcPr>
            <w:tcW w:w="5052" w:type="dxa"/>
          </w:tcPr>
          <w:p w14:paraId="0F1A9200" w14:textId="0496BDED" w:rsidR="00B86409" w:rsidRDefault="00B507D3" w:rsidP="003D1951">
            <w:sdt>
              <w:sdt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C7748">
              <w:t>Passed PPR Exam</w:t>
            </w:r>
            <w:r w:rsidR="006F4D33">
              <w:t>**</w:t>
            </w:r>
          </w:p>
        </w:tc>
        <w:tc>
          <w:tcPr>
            <w:tcW w:w="5028" w:type="dxa"/>
          </w:tcPr>
          <w:p w14:paraId="095FC07A" w14:textId="7E2E92C8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321BBC0F" w14:textId="77777777" w:rsidTr="001126BB">
        <w:tc>
          <w:tcPr>
            <w:tcW w:w="5052" w:type="dxa"/>
          </w:tcPr>
          <w:p w14:paraId="5BE9EF4A" w14:textId="17FC7695" w:rsidR="00B86409" w:rsidRDefault="00B507D3" w:rsidP="003D1951">
            <w:sdt>
              <w:sdt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C7748">
              <w:t>Internship Completion Form (Signed by Principal)</w:t>
            </w:r>
          </w:p>
        </w:tc>
        <w:tc>
          <w:tcPr>
            <w:tcW w:w="5028" w:type="dxa"/>
          </w:tcPr>
          <w:p w14:paraId="388DC718" w14:textId="5BC2027C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2BB6636A" w14:textId="77777777" w:rsidTr="001126BB">
        <w:tc>
          <w:tcPr>
            <w:tcW w:w="5052" w:type="dxa"/>
          </w:tcPr>
          <w:p w14:paraId="6D0A6B35" w14:textId="0ECDBCB4" w:rsidR="00B86409" w:rsidRDefault="00B507D3" w:rsidP="003D1951">
            <w:sdt>
              <w:sdt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C7748">
              <w:t>ALL internship program fees paid/completed</w:t>
            </w:r>
          </w:p>
        </w:tc>
        <w:tc>
          <w:tcPr>
            <w:tcW w:w="5028" w:type="dxa"/>
          </w:tcPr>
          <w:p w14:paraId="43BFAF57" w14:textId="3CE62464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6F850852" w14:textId="77777777" w:rsidTr="001126BB">
        <w:tc>
          <w:tcPr>
            <w:tcW w:w="5052" w:type="dxa"/>
          </w:tcPr>
          <w:p w14:paraId="0F10A5F0" w14:textId="59DC23FD" w:rsidR="00B86409" w:rsidRDefault="00B507D3" w:rsidP="009258D6">
            <w:sdt>
              <w:sdt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C7748">
              <w:t>Applied for Standard Certificate ($78)</w:t>
            </w:r>
          </w:p>
        </w:tc>
        <w:tc>
          <w:tcPr>
            <w:tcW w:w="5028" w:type="dxa"/>
          </w:tcPr>
          <w:p w14:paraId="0CBAA628" w14:textId="640EE5E5" w:rsidR="00B86409" w:rsidRPr="00EC7748" w:rsidRDefault="00B86409" w:rsidP="009258D6">
            <w:pPr>
              <w:rPr>
                <w:color w:val="FF0000"/>
              </w:rPr>
            </w:pPr>
          </w:p>
        </w:tc>
      </w:tr>
      <w:tr w:rsidR="00B86409" w14:paraId="73877204" w14:textId="77777777" w:rsidTr="001126BB">
        <w:tc>
          <w:tcPr>
            <w:tcW w:w="5052" w:type="dxa"/>
          </w:tcPr>
          <w:p w14:paraId="5D9D300B" w14:textId="724C3E96" w:rsidR="00B86409" w:rsidRDefault="00B507D3" w:rsidP="009258D6">
            <w:sdt>
              <w:sdt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640F9B">
              <w:t>Completed TBC Program Survey</w:t>
            </w:r>
          </w:p>
        </w:tc>
        <w:tc>
          <w:tcPr>
            <w:tcW w:w="5028" w:type="dxa"/>
          </w:tcPr>
          <w:p w14:paraId="7248F261" w14:textId="2A966CAB" w:rsidR="00B86409" w:rsidRPr="00EC7748" w:rsidRDefault="00B86409" w:rsidP="009258D6">
            <w:pPr>
              <w:rPr>
                <w:color w:val="FF0000"/>
              </w:rPr>
            </w:pPr>
          </w:p>
        </w:tc>
      </w:tr>
    </w:tbl>
    <w:p w14:paraId="1633700F" w14:textId="35E40AB4" w:rsidR="00AF5CAE" w:rsidRDefault="00AF5CAE" w:rsidP="00B86409">
      <w:pPr>
        <w:pStyle w:val="NoSpacing"/>
        <w:rPr>
          <w:sz w:val="4"/>
        </w:rPr>
      </w:pPr>
    </w:p>
    <w:p w14:paraId="087B620D" w14:textId="0B7D69D9" w:rsidR="006F4D33" w:rsidRDefault="006F4D33" w:rsidP="00B86409">
      <w:pPr>
        <w:pStyle w:val="NoSpacing"/>
        <w:rPr>
          <w:sz w:val="4"/>
        </w:rPr>
      </w:pPr>
    </w:p>
    <w:p w14:paraId="65526DF1" w14:textId="265094AA" w:rsidR="006F4D33" w:rsidRDefault="006F4D33" w:rsidP="00B86409">
      <w:pPr>
        <w:pStyle w:val="NoSpacing"/>
        <w:rPr>
          <w:sz w:val="4"/>
        </w:rPr>
      </w:pPr>
    </w:p>
    <w:p w14:paraId="7F4A2A6F" w14:textId="22A07780" w:rsidR="006F4D33" w:rsidRDefault="006F4D33" w:rsidP="006F4D33">
      <w:pPr>
        <w:pStyle w:val="NoSpacing"/>
        <w:rPr>
          <w:sz w:val="24"/>
          <w:szCs w:val="24"/>
        </w:rPr>
      </w:pPr>
    </w:p>
    <w:p w14:paraId="587DBBBD" w14:textId="075CCE3C" w:rsidR="006F4D33" w:rsidRDefault="006F4D33" w:rsidP="006F4D33">
      <w:pPr>
        <w:pStyle w:val="NoSpacing"/>
        <w:rPr>
          <w:i/>
          <w:iCs/>
          <w:sz w:val="24"/>
          <w:szCs w:val="24"/>
        </w:rPr>
      </w:pPr>
      <w:r w:rsidRPr="00640F9B">
        <w:rPr>
          <w:i/>
          <w:iCs/>
          <w:sz w:val="24"/>
          <w:szCs w:val="24"/>
        </w:rPr>
        <w:t>*Please be aware certain certification areas might require</w:t>
      </w:r>
      <w:r w:rsidR="003D30C6">
        <w:rPr>
          <w:i/>
          <w:iCs/>
          <w:sz w:val="24"/>
          <w:szCs w:val="24"/>
        </w:rPr>
        <w:t xml:space="preserve"> s</w:t>
      </w:r>
      <w:r w:rsidRPr="00640F9B">
        <w:rPr>
          <w:i/>
          <w:iCs/>
          <w:sz w:val="24"/>
          <w:szCs w:val="24"/>
        </w:rPr>
        <w:t xml:space="preserve">upplemental </w:t>
      </w:r>
      <w:r w:rsidR="003D30C6">
        <w:rPr>
          <w:i/>
          <w:iCs/>
          <w:sz w:val="24"/>
          <w:szCs w:val="24"/>
        </w:rPr>
        <w:t>e</w:t>
      </w:r>
      <w:r w:rsidRPr="00640F9B">
        <w:rPr>
          <w:i/>
          <w:iCs/>
          <w:sz w:val="24"/>
          <w:szCs w:val="24"/>
        </w:rPr>
        <w:t xml:space="preserve">xams to be passed as a certification requirement </w:t>
      </w:r>
    </w:p>
    <w:p w14:paraId="0F78479F" w14:textId="77777777" w:rsidR="003D30C6" w:rsidRPr="00640F9B" w:rsidRDefault="003D30C6" w:rsidP="006F4D33">
      <w:pPr>
        <w:pStyle w:val="NoSpacing"/>
        <w:rPr>
          <w:i/>
          <w:iCs/>
          <w:sz w:val="24"/>
          <w:szCs w:val="24"/>
        </w:rPr>
      </w:pPr>
    </w:p>
    <w:p w14:paraId="74FA0D0C" w14:textId="0EC7269A" w:rsidR="006F4D33" w:rsidRPr="00640F9B" w:rsidRDefault="006F4D33" w:rsidP="006F4D33">
      <w:pPr>
        <w:pStyle w:val="NoSpacing"/>
        <w:rPr>
          <w:i/>
          <w:iCs/>
          <w:sz w:val="24"/>
          <w:szCs w:val="24"/>
        </w:rPr>
      </w:pPr>
      <w:r w:rsidRPr="00640F9B">
        <w:rPr>
          <w:i/>
          <w:iCs/>
          <w:sz w:val="24"/>
          <w:szCs w:val="24"/>
        </w:rPr>
        <w:t xml:space="preserve">** Access to challenging PPR Exam requires coursework and benchmark exam to be completed prior to attempt. </w:t>
      </w:r>
    </w:p>
    <w:sectPr w:rsidR="006F4D33" w:rsidRPr="00640F9B" w:rsidSect="004B7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7ABD" w14:textId="77777777" w:rsidR="00B507D3" w:rsidRDefault="00B507D3" w:rsidP="001851E3">
      <w:pPr>
        <w:spacing w:after="0" w:line="240" w:lineRule="auto"/>
      </w:pPr>
      <w:r>
        <w:separator/>
      </w:r>
    </w:p>
  </w:endnote>
  <w:endnote w:type="continuationSeparator" w:id="0">
    <w:p w14:paraId="6FC59CBA" w14:textId="77777777" w:rsidR="00B507D3" w:rsidRDefault="00B507D3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48CB" w14:textId="77777777" w:rsidR="00966250" w:rsidRDefault="0096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E76B" w14:textId="77777777"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350000B" wp14:editId="3F1E981D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310DF9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">
              <v:line id="Line 2" o:spid="_x0000_s1027" style="position:absolute;visibility:visible;mso-wrap-style:square" from="0,1619" to="64008,1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&#13;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&#13;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C62309" w:rsidRPr="00C62309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5585" w14:textId="77777777" w:rsidR="00966250" w:rsidRDefault="0096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43D3" w14:textId="77777777" w:rsidR="00B507D3" w:rsidRDefault="00B507D3" w:rsidP="001851E3">
      <w:pPr>
        <w:spacing w:after="0" w:line="240" w:lineRule="auto"/>
      </w:pPr>
      <w:r>
        <w:separator/>
      </w:r>
    </w:p>
  </w:footnote>
  <w:footnote w:type="continuationSeparator" w:id="0">
    <w:p w14:paraId="32FC26C3" w14:textId="77777777" w:rsidR="00B507D3" w:rsidRDefault="00B507D3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4364" w14:textId="77777777" w:rsidR="00966250" w:rsidRDefault="0096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0D2F" w14:textId="77777777" w:rsidR="00966250" w:rsidRDefault="0096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BA58" w14:textId="77777777" w:rsidR="00966250" w:rsidRDefault="0096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5C58"/>
    <w:multiLevelType w:val="hybridMultilevel"/>
    <w:tmpl w:val="918AF606"/>
    <w:lvl w:ilvl="0" w:tplc="B38A2C3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098"/>
    <w:multiLevelType w:val="hybridMultilevel"/>
    <w:tmpl w:val="9A30CEAE"/>
    <w:lvl w:ilvl="0" w:tplc="BC32647E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AC705D"/>
    <w:multiLevelType w:val="hybridMultilevel"/>
    <w:tmpl w:val="FB2C8326"/>
    <w:lvl w:ilvl="0" w:tplc="72FEF2FA">
      <w:start w:val="50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FAD3B20"/>
    <w:multiLevelType w:val="hybridMultilevel"/>
    <w:tmpl w:val="58343E3C"/>
    <w:lvl w:ilvl="0" w:tplc="E5688C0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49EC"/>
    <w:multiLevelType w:val="hybridMultilevel"/>
    <w:tmpl w:val="771CF0F4"/>
    <w:lvl w:ilvl="0" w:tplc="3D681824">
      <w:start w:val="5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87989">
    <w:abstractNumId w:val="0"/>
  </w:num>
  <w:num w:numId="2" w16cid:durableId="852064321">
    <w:abstractNumId w:val="3"/>
  </w:num>
  <w:num w:numId="3" w16cid:durableId="1915624850">
    <w:abstractNumId w:val="5"/>
  </w:num>
  <w:num w:numId="4" w16cid:durableId="2140340405">
    <w:abstractNumId w:val="1"/>
  </w:num>
  <w:num w:numId="5" w16cid:durableId="837110958">
    <w:abstractNumId w:val="4"/>
  </w:num>
  <w:num w:numId="6" w16cid:durableId="480778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CD"/>
    <w:rsid w:val="00046D59"/>
    <w:rsid w:val="00072251"/>
    <w:rsid w:val="000A4DCD"/>
    <w:rsid w:val="000D0393"/>
    <w:rsid w:val="000D0A18"/>
    <w:rsid w:val="001126BB"/>
    <w:rsid w:val="001851E3"/>
    <w:rsid w:val="001D3619"/>
    <w:rsid w:val="00203215"/>
    <w:rsid w:val="002201B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662D8"/>
    <w:rsid w:val="00395724"/>
    <w:rsid w:val="003D1951"/>
    <w:rsid w:val="003D30C6"/>
    <w:rsid w:val="00440ABA"/>
    <w:rsid w:val="00441717"/>
    <w:rsid w:val="00456D38"/>
    <w:rsid w:val="00490D8F"/>
    <w:rsid w:val="004A7E2A"/>
    <w:rsid w:val="004B712E"/>
    <w:rsid w:val="004C071E"/>
    <w:rsid w:val="004C2FE9"/>
    <w:rsid w:val="0050360E"/>
    <w:rsid w:val="005036DD"/>
    <w:rsid w:val="005144D6"/>
    <w:rsid w:val="00640B1D"/>
    <w:rsid w:val="00640F9B"/>
    <w:rsid w:val="006521BC"/>
    <w:rsid w:val="00654B1F"/>
    <w:rsid w:val="006828BC"/>
    <w:rsid w:val="006B0DC0"/>
    <w:rsid w:val="006D3647"/>
    <w:rsid w:val="006F1A66"/>
    <w:rsid w:val="006F4D33"/>
    <w:rsid w:val="008650B2"/>
    <w:rsid w:val="008829B8"/>
    <w:rsid w:val="008C1FD6"/>
    <w:rsid w:val="008D1496"/>
    <w:rsid w:val="009258D6"/>
    <w:rsid w:val="00942EE3"/>
    <w:rsid w:val="00966250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07D3"/>
    <w:rsid w:val="00B55A81"/>
    <w:rsid w:val="00B83FD5"/>
    <w:rsid w:val="00B86409"/>
    <w:rsid w:val="00BB1733"/>
    <w:rsid w:val="00C4792A"/>
    <w:rsid w:val="00C62309"/>
    <w:rsid w:val="00D048E4"/>
    <w:rsid w:val="00D55B84"/>
    <w:rsid w:val="00D70136"/>
    <w:rsid w:val="00D77121"/>
    <w:rsid w:val="00DF0FCF"/>
    <w:rsid w:val="00E10EDB"/>
    <w:rsid w:val="00E74A3E"/>
    <w:rsid w:val="00EC54B8"/>
    <w:rsid w:val="00EC7748"/>
    <w:rsid w:val="00EF620A"/>
    <w:rsid w:val="00F10547"/>
    <w:rsid w:val="00F119A9"/>
    <w:rsid w:val="00F651E7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F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ubenleo/Library/Containers/com.microsoft.Word/Data/Library/Application%20Support/Microsoft/Office/16.0/DTS/Search/%7b25C8889E-6FA5-3C43-A94B-AC85686EDB86%7dtf6670365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95431B3CD1C49AEC40EC1638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3A16-0D16-434D-BF23-EC413DF3CCF2}"/>
      </w:docPartPr>
      <w:docPartBody>
        <w:p w:rsidR="00000000" w:rsidRDefault="001A1548">
          <w:pPr>
            <w:pStyle w:val="8B095431B3CD1C49AEC40EC1638C442F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75"/>
    <w:rsid w:val="001A1548"/>
    <w:rsid w:val="005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75"/>
    <w:rPr>
      <w:color w:val="808080"/>
    </w:rPr>
  </w:style>
  <w:style w:type="paragraph" w:customStyle="1" w:styleId="8B095431B3CD1C49AEC40EC1638C442F">
    <w:name w:val="8B095431B3CD1C49AEC40EC1638C442F"/>
  </w:style>
  <w:style w:type="paragraph" w:customStyle="1" w:styleId="7E64FB810C35AA47A949123FB318FE4E">
    <w:name w:val="7E64FB810C35AA47A949123FB318FE4E"/>
    <w:rsid w:val="005E7275"/>
  </w:style>
  <w:style w:type="paragraph" w:customStyle="1" w:styleId="DCA340F95B548A43B223044CC55E554B">
    <w:name w:val="DCA340F95B548A43B223044CC55E554B"/>
    <w:rsid w:val="005E7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04001-BA53-465A-A614-4A9EC073F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2022-05-02T16:51:00Z</dcterms:created>
  <dcterms:modified xsi:type="dcterms:W3CDTF">2022-05-02T16:51:00Z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